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67BF">
        <w:rPr>
          <w:rFonts w:ascii="Times New Roman" w:hAnsi="Times New Roman"/>
          <w:b/>
          <w:sz w:val="28"/>
          <w:szCs w:val="28"/>
          <w:u w:val="single"/>
        </w:rPr>
        <w:t>Реквизиты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>ТОО «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Jet</w:t>
      </w:r>
      <w:r w:rsidRPr="007767BF">
        <w:rPr>
          <w:rFonts w:ascii="Times New Roman" w:hAnsi="Times New Roman"/>
          <w:b/>
          <w:sz w:val="28"/>
          <w:szCs w:val="28"/>
        </w:rPr>
        <w:t xml:space="preserve"> 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Logistic</w:t>
      </w:r>
      <w:r w:rsidRPr="007767BF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РНН: 620200314655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БИН: 071140015363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Р/с: 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KZ</w:t>
      </w:r>
      <w:r w:rsidRPr="007767BF">
        <w:rPr>
          <w:rFonts w:ascii="Times New Roman" w:hAnsi="Times New Roman"/>
          <w:b/>
          <w:sz w:val="28"/>
          <w:szCs w:val="28"/>
        </w:rPr>
        <w:t>24914643416ВС03668 (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RUB</w:t>
      </w:r>
      <w:r w:rsidRPr="007767BF">
        <w:rPr>
          <w:rFonts w:ascii="Times New Roman" w:hAnsi="Times New Roman"/>
          <w:b/>
          <w:sz w:val="28"/>
          <w:szCs w:val="28"/>
        </w:rPr>
        <w:t xml:space="preserve">)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Р/с: 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KZ</w:t>
      </w:r>
      <w:r w:rsidRPr="007767BF">
        <w:rPr>
          <w:rFonts w:ascii="Times New Roman" w:hAnsi="Times New Roman"/>
          <w:b/>
          <w:sz w:val="28"/>
          <w:szCs w:val="28"/>
        </w:rPr>
        <w:t>39914398416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BC</w:t>
      </w:r>
      <w:r w:rsidRPr="007767BF">
        <w:rPr>
          <w:rFonts w:ascii="Times New Roman" w:hAnsi="Times New Roman"/>
          <w:b/>
          <w:sz w:val="28"/>
          <w:szCs w:val="28"/>
        </w:rPr>
        <w:t>04978 (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KZT</w:t>
      </w:r>
      <w:r w:rsidRPr="007767BF">
        <w:rPr>
          <w:rFonts w:ascii="Times New Roman" w:hAnsi="Times New Roman"/>
          <w:b/>
          <w:sz w:val="28"/>
          <w:szCs w:val="28"/>
        </w:rPr>
        <w:t xml:space="preserve">)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в Филиале ДБ АО СБЕРБАНК  г. </w:t>
      </w:r>
      <w:r>
        <w:rPr>
          <w:rFonts w:ascii="Times New Roman" w:hAnsi="Times New Roman"/>
          <w:b/>
          <w:sz w:val="28"/>
          <w:szCs w:val="28"/>
        </w:rPr>
        <w:t>Нур-Султан</w:t>
      </w:r>
      <w:r w:rsidRPr="007767BF">
        <w:rPr>
          <w:rFonts w:ascii="Times New Roman" w:hAnsi="Times New Roman"/>
          <w:b/>
          <w:sz w:val="28"/>
          <w:szCs w:val="28"/>
        </w:rPr>
        <w:t xml:space="preserve">,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БИК: SABRKZKA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Серия НДС 62001,  №0023475 от 05.10.2012г.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ОКПО: 50300612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ОКЭД: 61100       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регистрации: 29227-1901-ТОО.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от 13.01.2012 г.    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Адрес: Республика Казахстан, 010000, город </w:t>
      </w:r>
      <w:r>
        <w:rPr>
          <w:rFonts w:ascii="Times New Roman" w:hAnsi="Times New Roman"/>
          <w:b/>
          <w:sz w:val="28"/>
          <w:szCs w:val="28"/>
        </w:rPr>
        <w:t>Нур-Султан</w:t>
      </w:r>
      <w:r w:rsidRPr="007767BF">
        <w:rPr>
          <w:rFonts w:ascii="Times New Roman" w:hAnsi="Times New Roman"/>
          <w:b/>
          <w:sz w:val="28"/>
          <w:szCs w:val="28"/>
        </w:rPr>
        <w:t>, район Алматы, пр.</w:t>
      </w:r>
      <w:r w:rsidRPr="007767BF">
        <w:rPr>
          <w:rFonts w:ascii="Times New Roman" w:hAnsi="Times New Roman"/>
          <w:sz w:val="28"/>
          <w:szCs w:val="28"/>
        </w:rPr>
        <w:t xml:space="preserve"> </w:t>
      </w:r>
      <w:r w:rsidRPr="007767BF">
        <w:rPr>
          <w:rFonts w:ascii="Times New Roman" w:hAnsi="Times New Roman"/>
          <w:b/>
          <w:sz w:val="28"/>
          <w:szCs w:val="28"/>
        </w:rPr>
        <w:t>Тәуелсіздік</w:t>
      </w:r>
      <w:r w:rsidRPr="007767BF">
        <w:rPr>
          <w:rFonts w:ascii="Times New Roman" w:hAnsi="Times New Roman"/>
          <w:sz w:val="28"/>
          <w:szCs w:val="28"/>
        </w:rPr>
        <w:t xml:space="preserve">, </w:t>
      </w:r>
      <w:r w:rsidRPr="007767BF">
        <w:rPr>
          <w:rFonts w:ascii="Times New Roman" w:hAnsi="Times New Roman"/>
          <w:b/>
          <w:sz w:val="28"/>
          <w:szCs w:val="28"/>
        </w:rPr>
        <w:t xml:space="preserve">дом 24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>Тел/факс: +7(7172) 36-96-22, 36-60-33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767BF">
        <w:rPr>
          <w:rFonts w:ascii="Times New Roman" w:hAnsi="Times New Roman"/>
          <w:b/>
          <w:sz w:val="28"/>
          <w:szCs w:val="28"/>
        </w:rPr>
        <w:t>-</w:t>
      </w:r>
      <w:r w:rsidRPr="007767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767BF">
        <w:rPr>
          <w:rFonts w:ascii="Times New Roman" w:hAnsi="Times New Roman"/>
          <w:b/>
          <w:sz w:val="28"/>
          <w:szCs w:val="28"/>
        </w:rPr>
        <w:t xml:space="preserve">:  </w:t>
      </w:r>
      <w:hyperlink r:id="rId4" w:history="1"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info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jetlogistic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kz</w:t>
        </w:r>
      </w:hyperlink>
      <w:r w:rsidRPr="007767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5" w:history="1"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jetlogistic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7767BF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kz</w:t>
        </w:r>
      </w:hyperlink>
      <w:r w:rsidRPr="007767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328A5" w:rsidRPr="007767BF" w:rsidRDefault="003328A5" w:rsidP="007767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67BF">
        <w:rPr>
          <w:rFonts w:ascii="Times New Roman" w:hAnsi="Times New Roman"/>
          <w:b/>
          <w:sz w:val="28"/>
          <w:szCs w:val="28"/>
        </w:rPr>
        <w:t xml:space="preserve">Директор:    </w:t>
      </w:r>
      <w:r w:rsidRPr="007767BF">
        <w:rPr>
          <w:rFonts w:ascii="Times New Roman" w:hAnsi="Times New Roman"/>
          <w:b/>
          <w:sz w:val="28"/>
          <w:szCs w:val="28"/>
          <w:u w:val="single"/>
        </w:rPr>
        <w:t>Акпаров Ерлан Исимбаевич</w:t>
      </w:r>
    </w:p>
    <w:p w:rsidR="003328A5" w:rsidRPr="007767BF" w:rsidRDefault="003328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328A5" w:rsidRPr="007767BF" w:rsidSect="0070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2B"/>
    <w:rsid w:val="0018722B"/>
    <w:rsid w:val="003328A5"/>
    <w:rsid w:val="00701CE6"/>
    <w:rsid w:val="007767BF"/>
    <w:rsid w:val="00D73B83"/>
    <w:rsid w:val="00EA3164"/>
    <w:rsid w:val="00F5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67B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tlogistic.kz" TargetMode="External"/><Relationship Id="rId4" Type="http://schemas.openxmlformats.org/officeDocument/2006/relationships/hyperlink" Target="mailto:info@jetlogisti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Windows</dc:creator>
  <cp:keywords/>
  <dc:description/>
  <cp:lastModifiedBy>Admin</cp:lastModifiedBy>
  <cp:revision>2</cp:revision>
  <dcterms:created xsi:type="dcterms:W3CDTF">2019-08-07T05:58:00Z</dcterms:created>
  <dcterms:modified xsi:type="dcterms:W3CDTF">2019-08-07T05:58:00Z</dcterms:modified>
</cp:coreProperties>
</file>